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F3" w:rsidRPr="00F83099" w:rsidRDefault="00CA5FF3" w:rsidP="00CA5FF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54A0" w:rsidRDefault="00DB54A0">
      <w:pPr>
        <w:rPr>
          <w:rFonts w:ascii="Arial" w:hAnsi="Arial" w:cs="Arial"/>
        </w:rPr>
      </w:pPr>
    </w:p>
    <w:p w:rsidR="00DB54A0" w:rsidRDefault="00DB54A0">
      <w:pPr>
        <w:rPr>
          <w:rFonts w:ascii="Arial" w:hAnsi="Arial" w:cs="Arial"/>
        </w:rPr>
      </w:pPr>
    </w:p>
    <w:p w:rsidR="00DB54A0" w:rsidRDefault="00DB54A0">
      <w:pPr>
        <w:rPr>
          <w:rFonts w:ascii="Arial" w:hAnsi="Arial" w:cs="Arial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............................................................................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..............................................</w:t>
      </w:r>
    </w:p>
    <w:p w:rsidR="00DB54A0" w:rsidRDefault="00DB54A0">
      <w:pPr>
        <w:rPr>
          <w:sz w:val="21"/>
        </w:rPr>
      </w:pPr>
      <w:r>
        <w:rPr>
          <w:rFonts w:ascii="Arial" w:hAnsi="Arial" w:cs="Arial"/>
          <w:sz w:val="21"/>
        </w:rPr>
        <w:t>Zuwendungsempfänger/Antragsteller (ggf.Stempel)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 Ort/ Datum</w:t>
      </w:r>
    </w:p>
    <w:p w:rsidR="00DB54A0" w:rsidRDefault="00DB54A0">
      <w:pPr>
        <w:pStyle w:val="Textkrper"/>
      </w:pPr>
      <w:r>
        <w:t>oder stellvertretend für Zuwendungsempfänger/in i.S.d. §§ 164 ff BGB</w:t>
      </w:r>
    </w:p>
    <w:p w:rsidR="00DB54A0" w:rsidRDefault="00DB54A0">
      <w:pPr>
        <w:rPr>
          <w:rFonts w:ascii="Arial" w:hAnsi="Arial" w:cs="Arial"/>
          <w:sz w:val="21"/>
        </w:rPr>
      </w:pPr>
    </w:p>
    <w:p w:rsidR="00CA5FF3" w:rsidRDefault="00CA5FF3">
      <w:pPr>
        <w:rPr>
          <w:rFonts w:ascii="Arial" w:hAnsi="Arial" w:cs="Arial"/>
          <w:sz w:val="21"/>
        </w:rPr>
      </w:pPr>
    </w:p>
    <w:p w:rsidR="00CA5FF3" w:rsidRPr="001C0A49" w:rsidRDefault="00CA5FF3" w:rsidP="00CA5FF3">
      <w:pPr>
        <w:rPr>
          <w:rFonts w:ascii="Arial" w:hAnsi="Arial" w:cs="Arial"/>
          <w:sz w:val="22"/>
          <w:szCs w:val="22"/>
        </w:rPr>
      </w:pPr>
      <w:r w:rsidRPr="001C0A49">
        <w:rPr>
          <w:rFonts w:ascii="Arial" w:hAnsi="Arial" w:cs="Arial"/>
          <w:sz w:val="22"/>
          <w:szCs w:val="22"/>
        </w:rPr>
        <w:t>Bundeszentrale für politische Bildung/BpB</w:t>
      </w:r>
    </w:p>
    <w:p w:rsidR="00CA5FF3" w:rsidRPr="001C0A49" w:rsidRDefault="00CA5FF3" w:rsidP="00CA5FF3">
      <w:pPr>
        <w:rPr>
          <w:rFonts w:ascii="Arial" w:hAnsi="Arial" w:cs="Arial"/>
          <w:sz w:val="22"/>
          <w:szCs w:val="22"/>
        </w:rPr>
      </w:pPr>
      <w:r w:rsidRPr="001C0A49">
        <w:rPr>
          <w:rFonts w:ascii="Arial" w:hAnsi="Arial" w:cs="Arial"/>
          <w:sz w:val="22"/>
          <w:szCs w:val="22"/>
        </w:rPr>
        <w:t xml:space="preserve">Zuwendungsservice </w:t>
      </w:r>
      <w:r w:rsidRPr="001C0A49">
        <w:rPr>
          <w:rFonts w:ascii="Arial" w:hAnsi="Arial" w:cs="Arial"/>
          <w:bCs/>
          <w:sz w:val="22"/>
          <w:szCs w:val="22"/>
        </w:rPr>
        <w:t>„Zusammenhalt durch Teilhabe"</w:t>
      </w:r>
    </w:p>
    <w:p w:rsidR="00CA5FF3" w:rsidRPr="001C0A49" w:rsidRDefault="00CA5FF3" w:rsidP="00CA5FF3">
      <w:pPr>
        <w:rPr>
          <w:rFonts w:ascii="Arial" w:hAnsi="Arial" w:cs="Arial"/>
          <w:sz w:val="22"/>
          <w:szCs w:val="22"/>
        </w:rPr>
      </w:pPr>
      <w:r w:rsidRPr="001C0A49">
        <w:rPr>
          <w:rFonts w:ascii="Arial" w:hAnsi="Arial" w:cs="Arial"/>
          <w:sz w:val="22"/>
          <w:szCs w:val="22"/>
        </w:rPr>
        <w:t>Fachbereich Förderung</w:t>
      </w:r>
    </w:p>
    <w:p w:rsidR="00CA5FF3" w:rsidRPr="00F83099" w:rsidRDefault="00CA5FF3" w:rsidP="00CA5FF3">
      <w:pPr>
        <w:rPr>
          <w:rFonts w:ascii="Arial" w:hAnsi="Arial" w:cs="Arial"/>
          <w:sz w:val="22"/>
          <w:szCs w:val="22"/>
        </w:rPr>
      </w:pPr>
      <w:r w:rsidRPr="00F83099">
        <w:rPr>
          <w:rFonts w:ascii="Arial" w:hAnsi="Arial" w:cs="Arial"/>
          <w:sz w:val="22"/>
          <w:szCs w:val="22"/>
        </w:rPr>
        <w:t>Adenauerallee 86</w:t>
      </w:r>
    </w:p>
    <w:p w:rsidR="00CA5FF3" w:rsidRPr="00F83099" w:rsidRDefault="00CA5FF3" w:rsidP="00CA5FF3">
      <w:pPr>
        <w:rPr>
          <w:rFonts w:ascii="Arial" w:hAnsi="Arial" w:cs="Arial"/>
          <w:sz w:val="22"/>
          <w:szCs w:val="22"/>
        </w:rPr>
      </w:pPr>
      <w:r w:rsidRPr="00F83099">
        <w:rPr>
          <w:rFonts w:ascii="Arial" w:hAnsi="Arial" w:cs="Arial"/>
          <w:sz w:val="22"/>
          <w:szCs w:val="22"/>
        </w:rPr>
        <w:t>53113 Bonn</w:t>
      </w:r>
    </w:p>
    <w:p w:rsidR="00DB54A0" w:rsidRDefault="00DB54A0"/>
    <w:p w:rsidR="00DB54A0" w:rsidRPr="00F44263" w:rsidRDefault="00DB54A0">
      <w:pPr>
        <w:rPr>
          <w:rFonts w:ascii="Arial" w:hAnsi="Arial" w:cs="Arial"/>
          <w:b/>
          <w:sz w:val="21"/>
        </w:rPr>
      </w:pPr>
      <w:r w:rsidRPr="00F44263">
        <w:rPr>
          <w:rFonts w:ascii="Arial" w:hAnsi="Arial" w:cs="Arial"/>
          <w:b/>
        </w:rPr>
        <w:t>FAX: 0228 99 515-</w:t>
      </w:r>
      <w:r w:rsidR="00CA5FF3">
        <w:rPr>
          <w:rFonts w:ascii="Arial" w:hAnsi="Arial" w:cs="Arial"/>
          <w:b/>
        </w:rPr>
        <w:t>309</w:t>
      </w:r>
    </w:p>
    <w:p w:rsidR="00DB54A0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  <w:r w:rsidRPr="00535586">
        <w:rPr>
          <w:rFonts w:ascii="Arial" w:hAnsi="Arial" w:cs="Arial"/>
          <w:sz w:val="21"/>
        </w:rPr>
        <w:t xml:space="preserve">Zuwendungsbescheid vom:  </w:t>
      </w:r>
      <w:r w:rsidR="00F45C3C" w:rsidRPr="00535586">
        <w:rPr>
          <w:rFonts w:ascii="Arial" w:hAnsi="Arial" w:cs="Arial"/>
          <w:sz w:val="21"/>
        </w:rPr>
        <w:t>_______________________________</w:t>
      </w:r>
      <w:r w:rsidR="00167A61" w:rsidRPr="00535586">
        <w:rPr>
          <w:rFonts w:ascii="Arial" w:hAnsi="Arial" w:cs="Arial"/>
          <w:sz w:val="21"/>
        </w:rPr>
        <w:t>________________</w:t>
      </w:r>
    </w:p>
    <w:p w:rsidR="00CA5FF3" w:rsidRDefault="00CA5FF3">
      <w:pPr>
        <w:rPr>
          <w:rFonts w:ascii="Arial" w:hAnsi="Arial" w:cs="Arial"/>
          <w:sz w:val="21"/>
        </w:rPr>
      </w:pPr>
    </w:p>
    <w:p w:rsidR="00CA5FF3" w:rsidRDefault="00CA5FF3" w:rsidP="00CA5FF3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Änderungsbescheid(e)</w:t>
      </w:r>
      <w:r w:rsidRPr="00535586">
        <w:rPr>
          <w:rFonts w:ascii="Arial" w:hAnsi="Arial" w:cs="Arial"/>
          <w:sz w:val="21"/>
        </w:rPr>
        <w:t xml:space="preserve"> vom:  _______________________________________________</w:t>
      </w:r>
    </w:p>
    <w:p w:rsidR="00EC11A2" w:rsidRPr="00535586" w:rsidRDefault="00EC11A2">
      <w:pPr>
        <w:rPr>
          <w:rFonts w:ascii="Arial" w:hAnsi="Arial" w:cs="Arial"/>
          <w:sz w:val="21"/>
        </w:rPr>
      </w:pPr>
    </w:p>
    <w:p w:rsidR="00DB54A0" w:rsidRPr="00535586" w:rsidRDefault="00DB54A0">
      <w:pPr>
        <w:rPr>
          <w:rFonts w:ascii="Arial" w:hAnsi="Arial" w:cs="Arial"/>
          <w:sz w:val="21"/>
        </w:rPr>
      </w:pPr>
      <w:r w:rsidRPr="00535586">
        <w:rPr>
          <w:rFonts w:ascii="Arial" w:hAnsi="Arial" w:cs="Arial"/>
          <w:sz w:val="21"/>
        </w:rPr>
        <w:t xml:space="preserve">Aktenzeichen: </w:t>
      </w:r>
      <w:r w:rsidR="00F45C3C" w:rsidRPr="00535586">
        <w:rPr>
          <w:rFonts w:ascii="Arial" w:hAnsi="Arial" w:cs="Arial"/>
          <w:sz w:val="21"/>
        </w:rPr>
        <w:t>__________________________</w:t>
      </w:r>
      <w:r w:rsidR="00335040" w:rsidRPr="00535586">
        <w:rPr>
          <w:rFonts w:ascii="Arial" w:hAnsi="Arial" w:cs="Arial"/>
          <w:sz w:val="21"/>
        </w:rPr>
        <w:t>__</w:t>
      </w:r>
      <w:r w:rsidR="00167A61" w:rsidRPr="00535586">
        <w:rPr>
          <w:rFonts w:ascii="Arial" w:hAnsi="Arial" w:cs="Arial"/>
          <w:sz w:val="21"/>
        </w:rPr>
        <w:t>________________________</w:t>
      </w:r>
      <w:r w:rsidR="00335040" w:rsidRPr="00535586">
        <w:rPr>
          <w:rFonts w:ascii="Arial" w:hAnsi="Arial" w:cs="Arial"/>
          <w:sz w:val="21"/>
        </w:rPr>
        <w:t>_</w:t>
      </w:r>
      <w:r w:rsidR="00167A61" w:rsidRPr="00535586">
        <w:rPr>
          <w:rFonts w:ascii="Arial" w:hAnsi="Arial" w:cs="Arial"/>
          <w:sz w:val="21"/>
        </w:rPr>
        <w:t>______</w:t>
      </w:r>
    </w:p>
    <w:p w:rsidR="00DB54A0" w:rsidRPr="00535586" w:rsidRDefault="00DB54A0">
      <w:pPr>
        <w:rPr>
          <w:rFonts w:ascii="Arial" w:hAnsi="Arial" w:cs="Arial"/>
          <w:sz w:val="21"/>
        </w:rPr>
      </w:pPr>
    </w:p>
    <w:p w:rsidR="00535586" w:rsidRDefault="00535586">
      <w:pPr>
        <w:pStyle w:val="berschrift1"/>
        <w:tabs>
          <w:tab w:val="left" w:pos="0"/>
        </w:tabs>
        <w:rPr>
          <w:sz w:val="28"/>
          <w:szCs w:val="28"/>
        </w:rPr>
      </w:pPr>
    </w:p>
    <w:p w:rsidR="00167A61" w:rsidRPr="00633229" w:rsidRDefault="00DB54A0" w:rsidP="00633229">
      <w:pPr>
        <w:pStyle w:val="berschrift1"/>
        <w:tabs>
          <w:tab w:val="left" w:pos="0"/>
        </w:tabs>
        <w:rPr>
          <w:sz w:val="28"/>
          <w:szCs w:val="28"/>
        </w:rPr>
      </w:pPr>
      <w:r w:rsidRPr="00167A61">
        <w:rPr>
          <w:sz w:val="28"/>
          <w:szCs w:val="28"/>
        </w:rPr>
        <w:t>Antrag auf Zahlung eines Abschlages</w:t>
      </w:r>
    </w:p>
    <w:p w:rsidR="00DB54A0" w:rsidRDefault="00DB54A0">
      <w:pPr>
        <w:rPr>
          <w:rFonts w:ascii="Arial" w:hAnsi="Arial" w:cs="Arial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Es wird um Überweisung einer Abschlagszahlung in Höhe von </w:t>
      </w:r>
      <w:r w:rsidR="00F45C3C">
        <w:rPr>
          <w:rFonts w:ascii="Arial" w:hAnsi="Arial" w:cs="Arial"/>
          <w:sz w:val="21"/>
        </w:rPr>
        <w:t>_____________</w:t>
      </w:r>
      <w:r>
        <w:rPr>
          <w:rFonts w:ascii="Arial" w:hAnsi="Arial" w:cs="Arial"/>
          <w:sz w:val="21"/>
        </w:rPr>
        <w:t xml:space="preserve"> €  gebeten. </w:t>
      </w:r>
    </w:p>
    <w:p w:rsidR="00DB54A0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Konto Inhaber:  ............................................................................</w:t>
      </w:r>
      <w:r w:rsidR="005F500A">
        <w:rPr>
          <w:rFonts w:ascii="Arial" w:hAnsi="Arial" w:cs="Arial"/>
          <w:sz w:val="21"/>
        </w:rPr>
        <w:t>............................................</w:t>
      </w:r>
    </w:p>
    <w:p w:rsidR="00DB54A0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Name und Sitz der Bank: .............................................................</w:t>
      </w:r>
      <w:r w:rsidR="005F500A">
        <w:rPr>
          <w:rFonts w:ascii="Arial" w:hAnsi="Arial" w:cs="Arial"/>
          <w:sz w:val="21"/>
        </w:rPr>
        <w:t>............................................</w:t>
      </w:r>
    </w:p>
    <w:p w:rsidR="00DB54A0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IBAN: .......................................................................................</w:t>
      </w:r>
      <w:r w:rsidR="005F500A">
        <w:rPr>
          <w:rFonts w:ascii="Arial" w:hAnsi="Arial" w:cs="Arial"/>
          <w:sz w:val="21"/>
        </w:rPr>
        <w:t>...............................................</w:t>
      </w:r>
      <w:r>
        <w:rPr>
          <w:rFonts w:ascii="Arial" w:hAnsi="Arial" w:cs="Arial"/>
          <w:sz w:val="21"/>
        </w:rPr>
        <w:t>.</w:t>
      </w:r>
      <w:r w:rsidR="005F500A">
        <w:rPr>
          <w:rFonts w:ascii="Arial" w:hAnsi="Arial" w:cs="Arial"/>
          <w:sz w:val="21"/>
        </w:rPr>
        <w:t>.</w:t>
      </w:r>
    </w:p>
    <w:p w:rsidR="00DB54A0" w:rsidRDefault="00DB54A0">
      <w:pPr>
        <w:rPr>
          <w:rFonts w:ascii="Arial" w:hAnsi="Arial" w:cs="Arial"/>
          <w:sz w:val="21"/>
        </w:rPr>
      </w:pPr>
    </w:p>
    <w:p w:rsidR="00DB54A0" w:rsidRDefault="00DB54A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BIC: ............................................................................................</w:t>
      </w:r>
      <w:r w:rsidR="005F500A">
        <w:rPr>
          <w:rFonts w:ascii="Arial" w:hAnsi="Arial" w:cs="Arial"/>
          <w:sz w:val="21"/>
        </w:rPr>
        <w:t>..............................................</w:t>
      </w:r>
    </w:p>
    <w:p w:rsidR="00DB54A0" w:rsidRDefault="00DB54A0">
      <w:pPr>
        <w:rPr>
          <w:rFonts w:ascii="Arial" w:hAnsi="Arial" w:cs="Arial"/>
          <w:sz w:val="21"/>
        </w:rPr>
      </w:pPr>
    </w:p>
    <w:p w:rsidR="00750A5C" w:rsidRDefault="00750A5C">
      <w:pPr>
        <w:rPr>
          <w:rFonts w:ascii="Arial" w:hAnsi="Arial" w:cs="Arial"/>
          <w:sz w:val="21"/>
        </w:rPr>
      </w:pPr>
      <w:r w:rsidRPr="00967032">
        <w:rPr>
          <w:rFonts w:ascii="Arial" w:hAnsi="Arial" w:cs="Arial"/>
          <w:sz w:val="21"/>
        </w:rPr>
        <w:t>Verwendungszweck: ………………………………………………..…………………………..........</w:t>
      </w:r>
    </w:p>
    <w:p w:rsidR="00DB54A0" w:rsidRDefault="00DB54A0">
      <w:pPr>
        <w:pStyle w:val="Textkrper"/>
      </w:pPr>
    </w:p>
    <w:p w:rsidR="005F0F37" w:rsidRDefault="005F0F37">
      <w:pPr>
        <w:pStyle w:val="Textkrper"/>
      </w:pPr>
    </w:p>
    <w:p w:rsidR="005F0F37" w:rsidRDefault="005F0F37" w:rsidP="005F0F37">
      <w:pPr>
        <w:pStyle w:val="Textkrper"/>
        <w:rPr>
          <w:kern w:val="0"/>
          <w:sz w:val="22"/>
          <w:szCs w:val="22"/>
          <w:lang w:eastAsia="de-DE"/>
        </w:rPr>
      </w:pPr>
      <w:r w:rsidRPr="00633229">
        <w:rPr>
          <w:sz w:val="22"/>
          <w:szCs w:val="22"/>
        </w:rPr>
        <w:t xml:space="preserve">Es wird erklärt, dass das Projekt durchgeführt wird, finanziell gesichert ist und die Mittel bereits verbraucht sind und/oder </w:t>
      </w:r>
      <w:r w:rsidRPr="00633229">
        <w:rPr>
          <w:sz w:val="22"/>
          <w:szCs w:val="22"/>
          <w:u w:val="single"/>
        </w:rPr>
        <w:t>in den nächsten sechs Wochen</w:t>
      </w:r>
      <w:r w:rsidRPr="00633229">
        <w:rPr>
          <w:sz w:val="22"/>
          <w:szCs w:val="22"/>
        </w:rPr>
        <w:t xml:space="preserve"> verbraucht werden. Sie wurden/werden für die nachfolgend aufgeführten Ausgaben benötigt.</w:t>
      </w:r>
    </w:p>
    <w:p w:rsidR="005F0F37" w:rsidRDefault="005F0F37">
      <w:pPr>
        <w:pStyle w:val="Textkrper"/>
      </w:pPr>
    </w:p>
    <w:p w:rsidR="00DB54A0" w:rsidRDefault="00DB54A0">
      <w:pPr>
        <w:pStyle w:val="Textkrper"/>
      </w:pPr>
    </w:p>
    <w:p w:rsidR="00DB54A0" w:rsidRDefault="00DB54A0">
      <w:pPr>
        <w:pStyle w:val="Textkrper"/>
      </w:pPr>
      <w:r>
        <w:t>.................................................................................................................................</w:t>
      </w:r>
      <w:r w:rsidR="005F500A">
        <w:t>................</w:t>
      </w:r>
    </w:p>
    <w:p w:rsidR="00DB54A0" w:rsidRDefault="00DB54A0">
      <w:pPr>
        <w:pStyle w:val="Textkrper"/>
      </w:pPr>
    </w:p>
    <w:p w:rsidR="00DB54A0" w:rsidRDefault="00DB54A0">
      <w:pPr>
        <w:pStyle w:val="Textkrper"/>
      </w:pPr>
      <w:r>
        <w:t>.................................................................................................................................</w:t>
      </w:r>
      <w:r w:rsidR="005F500A">
        <w:t>................</w:t>
      </w:r>
    </w:p>
    <w:p w:rsidR="00DB54A0" w:rsidRDefault="00DB54A0">
      <w:pPr>
        <w:pStyle w:val="Textkrper"/>
      </w:pPr>
    </w:p>
    <w:p w:rsidR="00DB54A0" w:rsidRDefault="00DB54A0">
      <w:pPr>
        <w:pStyle w:val="Textkrper"/>
      </w:pPr>
      <w:r>
        <w:t>.................................................................................................................................</w:t>
      </w:r>
      <w:r w:rsidR="005F500A">
        <w:t>................</w:t>
      </w:r>
    </w:p>
    <w:p w:rsidR="00DB54A0" w:rsidRDefault="00DB54A0">
      <w:pPr>
        <w:pStyle w:val="Textkrper"/>
      </w:pPr>
    </w:p>
    <w:p w:rsidR="00DB54A0" w:rsidRDefault="00DB54A0">
      <w:pPr>
        <w:pStyle w:val="Textkrper"/>
      </w:pPr>
      <w:r>
        <w:t>.................................................................................................................................</w:t>
      </w:r>
      <w:r w:rsidR="005F500A">
        <w:t>................</w:t>
      </w:r>
    </w:p>
    <w:p w:rsidR="00DB54A0" w:rsidRDefault="00DB54A0">
      <w:r>
        <w:rPr>
          <w:rFonts w:ascii="Arial" w:hAnsi="Arial" w:cs="Arial"/>
          <w:sz w:val="21"/>
        </w:rPr>
        <w:t xml:space="preserve">Zuwendungsempfänger/Antragsteller </w:t>
      </w:r>
    </w:p>
    <w:p w:rsidR="00DB54A0" w:rsidRDefault="00DB54A0">
      <w:pPr>
        <w:pStyle w:val="Textkrper"/>
      </w:pPr>
      <w:r>
        <w:t>oder stellvertretend für Zuwendungsempfänger/in i.S.d. §§ 164 ff BGB</w:t>
      </w:r>
    </w:p>
    <w:p w:rsidR="00DB54A0" w:rsidRDefault="00DB54A0">
      <w:pPr>
        <w:pStyle w:val="Textkrper"/>
      </w:pPr>
    </w:p>
    <w:p w:rsidR="00DB54A0" w:rsidRDefault="00DB54A0">
      <w:pPr>
        <w:pStyle w:val="Textkrper"/>
      </w:pPr>
    </w:p>
    <w:p w:rsidR="00DB54A0" w:rsidRDefault="00DB54A0">
      <w:pPr>
        <w:pStyle w:val="Textkrper"/>
      </w:pPr>
      <w:r>
        <w:t>.................................................................</w:t>
      </w:r>
    </w:p>
    <w:p w:rsidR="00DB54A0" w:rsidRDefault="00DB54A0">
      <w:pPr>
        <w:pStyle w:val="Textkrper"/>
      </w:pPr>
      <w:r>
        <w:t>(Unterschrift und ggf. Stempel)</w:t>
      </w:r>
    </w:p>
    <w:sectPr w:rsidR="00DB54A0" w:rsidSect="00591B49">
      <w:headerReference w:type="default" r:id="rId7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50" w:rsidRDefault="00816650" w:rsidP="00CA5FF3">
      <w:r>
        <w:separator/>
      </w:r>
    </w:p>
  </w:endnote>
  <w:endnote w:type="continuationSeparator" w:id="0">
    <w:p w:rsidR="00816650" w:rsidRDefault="00816650" w:rsidP="00CA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50" w:rsidRDefault="00816650" w:rsidP="00CA5FF3">
      <w:r>
        <w:separator/>
      </w:r>
    </w:p>
  </w:footnote>
  <w:footnote w:type="continuationSeparator" w:id="0">
    <w:p w:rsidR="00816650" w:rsidRDefault="00816650" w:rsidP="00CA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F3" w:rsidRDefault="007D0B73">
    <w:pPr>
      <w:pStyle w:val="Kopfzeile"/>
    </w:pPr>
    <w:r>
      <w:rPr>
        <w:noProof/>
        <w:lang w:eastAsia="de-DE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5570855</wp:posOffset>
          </wp:positionH>
          <wp:positionV relativeFrom="page">
            <wp:posOffset>438785</wp:posOffset>
          </wp:positionV>
          <wp:extent cx="1082675" cy="737870"/>
          <wp:effectExtent l="0" t="0" r="3175" b="508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7B"/>
    <w:rsid w:val="00167A61"/>
    <w:rsid w:val="001D594E"/>
    <w:rsid w:val="00335040"/>
    <w:rsid w:val="003378E1"/>
    <w:rsid w:val="00535586"/>
    <w:rsid w:val="005900D7"/>
    <w:rsid w:val="00591B49"/>
    <w:rsid w:val="005E40D6"/>
    <w:rsid w:val="005F0F37"/>
    <w:rsid w:val="005F500A"/>
    <w:rsid w:val="00633229"/>
    <w:rsid w:val="006A4B19"/>
    <w:rsid w:val="006E52A4"/>
    <w:rsid w:val="00750A5C"/>
    <w:rsid w:val="00751E33"/>
    <w:rsid w:val="007D0B73"/>
    <w:rsid w:val="007F1C75"/>
    <w:rsid w:val="00816650"/>
    <w:rsid w:val="008317F7"/>
    <w:rsid w:val="008E1440"/>
    <w:rsid w:val="00950A8E"/>
    <w:rsid w:val="00967032"/>
    <w:rsid w:val="00C21296"/>
    <w:rsid w:val="00CA5FF3"/>
    <w:rsid w:val="00D60D7B"/>
    <w:rsid w:val="00DB54A0"/>
    <w:rsid w:val="00E20839"/>
    <w:rsid w:val="00EC11A2"/>
    <w:rsid w:val="00F44263"/>
    <w:rsid w:val="00F45C3C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B360C57-AF40-43C6-B4F0-6CBA004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kern w:val="1"/>
      <w:lang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ri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1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rial"/>
    </w:rPr>
  </w:style>
  <w:style w:type="paragraph" w:customStyle="1" w:styleId="bpb-Standard">
    <w:name w:val="bpb-Standard"/>
    <w:basedOn w:val="Standard"/>
    <w:next w:val="Standard"/>
    <w:rPr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D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60D7B"/>
    <w:rPr>
      <w:rFonts w:ascii="Segoe UI" w:hAnsi="Segoe UI" w:cs="Segoe UI"/>
      <w:kern w:val="1"/>
      <w:sz w:val="18"/>
      <w:szCs w:val="18"/>
      <w:lang/>
    </w:rPr>
  </w:style>
  <w:style w:type="paragraph" w:styleId="Kopfzeile">
    <w:name w:val="header"/>
    <w:basedOn w:val="Standard"/>
    <w:link w:val="KopfzeileZchn"/>
    <w:uiPriority w:val="99"/>
    <w:unhideWhenUsed/>
    <w:rsid w:val="00CA5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A5FF3"/>
    <w:rPr>
      <w:kern w:val="1"/>
      <w:lang/>
    </w:rPr>
  </w:style>
  <w:style w:type="paragraph" w:styleId="Fuzeile">
    <w:name w:val="footer"/>
    <w:basedOn w:val="Standard"/>
    <w:link w:val="FuzeileZchn"/>
    <w:uiPriority w:val="99"/>
    <w:unhideWhenUsed/>
    <w:rsid w:val="00CA5F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A5FF3"/>
    <w:rPr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D197E25F.dotm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bpblocal</dc:creator>
  <cp:keywords/>
  <cp:lastModifiedBy>Kitterer, Alexander</cp:lastModifiedBy>
  <cp:revision>2</cp:revision>
  <cp:lastPrinted>2016-12-23T08:22:00Z</cp:lastPrinted>
  <dcterms:created xsi:type="dcterms:W3CDTF">2020-01-21T09:14:00Z</dcterms:created>
  <dcterms:modified xsi:type="dcterms:W3CDTF">2020-01-21T09:14:00Z</dcterms:modified>
</cp:coreProperties>
</file>