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FE" w:rsidRPr="00167DF1" w:rsidRDefault="005131CD" w:rsidP="002F2BA0">
      <w:pPr>
        <w:rPr>
          <w:rFonts w:asciiTheme="majorHAnsi" w:hAnsiTheme="majorHAnsi"/>
        </w:rPr>
      </w:pPr>
      <w:bookmarkStart w:id="0" w:name="_GoBack"/>
      <w:bookmarkEnd w:id="0"/>
      <w:r w:rsidRPr="00167DF1">
        <w:rPr>
          <w:rFonts w:asciiTheme="majorHAnsi" w:hAnsiTheme="majorHAnsi"/>
        </w:rPr>
        <w:t>Bundesprogramm „Zusammenhalt durch Teilhabe“</w:t>
      </w:r>
      <w:r w:rsidR="00726AFE" w:rsidRPr="00167DF1">
        <w:rPr>
          <w:rFonts w:asciiTheme="majorHAnsi" w:hAnsiTheme="majorHAnsi"/>
        </w:rPr>
        <w:br/>
        <w:t>Regiestelle (Friedrichstraße 50,10117 Berlin)</w:t>
      </w:r>
    </w:p>
    <w:p w:rsidR="005131CD" w:rsidRPr="00167DF1" w:rsidRDefault="005131CD" w:rsidP="005131CD">
      <w:pPr>
        <w:rPr>
          <w:rFonts w:asciiTheme="majorHAnsi" w:hAnsiTheme="majorHAnsi"/>
          <w:b/>
          <w:sz w:val="21"/>
          <w:szCs w:val="21"/>
        </w:rPr>
      </w:pPr>
    </w:p>
    <w:p w:rsidR="005131CD" w:rsidRPr="00167DF1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67DF1">
        <w:rPr>
          <w:rFonts w:asciiTheme="majorHAnsi" w:hAnsiTheme="majorHAnsi"/>
          <w:b/>
          <w:sz w:val="28"/>
          <w:szCs w:val="28"/>
        </w:rPr>
        <w:t>Sachberichtsraster</w:t>
      </w:r>
    </w:p>
    <w:p w:rsidR="00726AFE" w:rsidRPr="00167DF1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:rsidTr="00726AFE">
        <w:tc>
          <w:tcPr>
            <w:tcW w:w="2122" w:type="dxa"/>
          </w:tcPr>
          <w:p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Antragsteller:</w:t>
            </w:r>
          </w:p>
        </w:tc>
        <w:tc>
          <w:tcPr>
            <w:tcW w:w="6940" w:type="dxa"/>
          </w:tcPr>
          <w:p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:rsidTr="00726AFE">
        <w:tc>
          <w:tcPr>
            <w:tcW w:w="2122" w:type="dxa"/>
          </w:tcPr>
          <w:p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Projekttitel:</w:t>
            </w:r>
          </w:p>
        </w:tc>
        <w:tc>
          <w:tcPr>
            <w:tcW w:w="6940" w:type="dxa"/>
          </w:tcPr>
          <w:p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:rsidTr="00726AFE">
        <w:tc>
          <w:tcPr>
            <w:tcW w:w="2122" w:type="dxa"/>
          </w:tcPr>
          <w:p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Aktenzeichen:</w:t>
            </w:r>
          </w:p>
        </w:tc>
        <w:tc>
          <w:tcPr>
            <w:tcW w:w="6940" w:type="dxa"/>
          </w:tcPr>
          <w:p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:rsidTr="00726AFE">
        <w:tc>
          <w:tcPr>
            <w:tcW w:w="2122" w:type="dxa"/>
          </w:tcPr>
          <w:p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Projektzeitraum:</w:t>
            </w:r>
          </w:p>
        </w:tc>
        <w:tc>
          <w:tcPr>
            <w:tcW w:w="6940" w:type="dxa"/>
          </w:tcPr>
          <w:p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726AFE" w:rsidRPr="00167DF1" w:rsidRDefault="00726AFE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A7096" w:rsidRPr="00167DF1" w:rsidRDefault="00AA7096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p w:rsidR="00726AFE" w:rsidRPr="00167DF1" w:rsidRDefault="00726AFE" w:rsidP="005131CD">
      <w:pPr>
        <w:rPr>
          <w:rFonts w:asciiTheme="majorHAnsi" w:hAnsiTheme="majorHAnsi"/>
          <w:sz w:val="21"/>
          <w:szCs w:val="21"/>
        </w:rPr>
      </w:pPr>
    </w:p>
    <w:p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Fragen zur Methodik und zum konzeptionellen Ansatz </w:t>
      </w:r>
    </w:p>
    <w:p w:rsidR="005131CD" w:rsidRPr="00167DF1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Beschreiben und bewerten Sie ihren projektspezifischen methodischen Ansatz, mit dem Sie das Ziel Ihres Projektes erreichen wollen</w:t>
      </w:r>
      <w:r w:rsidR="00577A66">
        <w:rPr>
          <w:rFonts w:asciiTheme="majorHAnsi" w:hAnsiTheme="majorHAnsi"/>
          <w:sz w:val="21"/>
          <w:szCs w:val="21"/>
        </w:rPr>
        <w:t>/</w:t>
      </w:r>
      <w:r w:rsidRPr="00167DF1">
        <w:rPr>
          <w:rFonts w:asciiTheme="majorHAnsi" w:hAnsiTheme="majorHAnsi"/>
          <w:sz w:val="21"/>
          <w:szCs w:val="21"/>
        </w:rPr>
        <w:t xml:space="preserve">wollten. </w:t>
      </w:r>
    </w:p>
    <w:p w:rsidR="00167DF1" w:rsidRPr="00167DF1" w:rsidRDefault="00655F1C" w:rsidP="00167DF1">
      <w:pPr>
        <w:pStyle w:val="Listenabsatz"/>
        <w:spacing w:line="259" w:lineRule="auto"/>
        <w:ind w:left="110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46845" wp14:editId="5DF0FA4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486400" cy="3648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1C" w:rsidRDefault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468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0.8pt;margin-top:17.95pt;width:6in;height:28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">
                <v:textbox>
                  <w:txbxContent>
                    <w:p w:rsidR="00655F1C" w:rsidRDefault="00655F1C"/>
                  </w:txbxContent>
                </v:textbox>
                <w10:wrap type="square" anchorx="margin"/>
              </v:shape>
            </w:pict>
          </mc:Fallback>
        </mc:AlternateContent>
      </w:r>
    </w:p>
    <w:p w:rsidR="00AA7096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:rsidR="00655F1C" w:rsidRPr="00167DF1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Welche Änderungen wurden aus welchen Gründen gegenüber </w:t>
      </w:r>
    </w:p>
    <w:p w:rsidR="005131CD" w:rsidRPr="00AA7096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AD86F" wp14:editId="55FDDB23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5486400" cy="316230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1C" w:rsidRDefault="00655F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D86F" id="_x0000_s1027" type="#_x0000_t202" style="position:absolute;left:0;text-align:left;margin-left:380.8pt;margin-top:29.4pt;width:6in;height:24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">
                <v:textbox>
                  <w:txbxContent>
                    <w:p w:rsidR="00655F1C" w:rsidRDefault="00655F1C" w:rsidP="00655F1C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dem ursprünglichen Ansatz im Projektantrag notwendig? </w:t>
      </w:r>
    </w:p>
    <w:p w:rsidR="00655F1C" w:rsidRPr="00167DF1" w:rsidRDefault="00655F1C" w:rsidP="005131CD">
      <w:pPr>
        <w:pStyle w:val="Listenabsatz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br/>
      </w:r>
    </w:p>
    <w:p w:rsidR="005131CD" w:rsidRPr="00167DF1" w:rsidRDefault="005131CD" w:rsidP="005131CD">
      <w:pPr>
        <w:pStyle w:val="Listenabsatz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Einzelmaßnahmen</w:t>
      </w:r>
    </w:p>
    <w:p w:rsidR="005131CD" w:rsidRPr="00167DF1" w:rsidRDefault="005131CD" w:rsidP="00655F1C">
      <w:pPr>
        <w:pStyle w:val="Listenabsatz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Welche Einzelaktivitäten haben während der Vorbereitung, Durchführung und Nachbereitungsphase stattgefunden?</w:t>
      </w:r>
    </w:p>
    <w:p w:rsidR="00655F1C" w:rsidRPr="00167DF1" w:rsidRDefault="00167DF1" w:rsidP="00167DF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sz w:val="16"/>
          <w:szCs w:val="16"/>
        </w:rPr>
      </w:pPr>
      <w:r w:rsidRPr="00167DF1">
        <w:rPr>
          <w:rFonts w:asciiTheme="majorHAnsi" w:hAnsiTheme="majorHAnsi"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4EEF98" wp14:editId="2E4A7A8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486400" cy="32670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1C" w:rsidRDefault="00655F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EF98" id="_x0000_s1028" type="#_x0000_t202" style="position:absolute;margin-left:380.8pt;margin-top:17.65pt;width:6in;height:25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">
                <v:textbox>
                  <w:txbxContent>
                    <w:p w:rsidR="00655F1C" w:rsidRDefault="00655F1C" w:rsidP="00655F1C"/>
                  </w:txbxContent>
                </v:textbox>
                <w10:wrap type="square" anchorx="margin"/>
              </v:shape>
            </w:pict>
          </mc:Fallback>
        </mc:AlternateContent>
      </w: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Angestrebte und erreichte Ergebnisse im Berichtszeitraum </w:t>
      </w:r>
    </w:p>
    <w:p w:rsidR="005131CD" w:rsidRPr="00167DF1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Bitte erläutern Sie kurz die für den Berichtszeitraum geplanten </w:t>
      </w:r>
      <w:r w:rsidR="00655F1C" w:rsidRPr="00167DF1">
        <w:rPr>
          <w:rFonts w:asciiTheme="majorHAnsi" w:hAnsiTheme="majorHAnsi"/>
          <w:sz w:val="21"/>
          <w:szCs w:val="21"/>
        </w:rPr>
        <w:br/>
      </w:r>
      <w:r w:rsidRPr="00167DF1">
        <w:rPr>
          <w:rFonts w:asciiTheme="majorHAnsi" w:hAnsiTheme="majorHAnsi"/>
          <w:sz w:val="21"/>
          <w:szCs w:val="21"/>
        </w:rPr>
        <w:t xml:space="preserve">Ziele und den Grad der Zielerreichung sowie ggfs. Abweichungen davon. </w:t>
      </w:r>
    </w:p>
    <w:p w:rsidR="00655F1C" w:rsidRPr="00167DF1" w:rsidRDefault="00655F1C" w:rsidP="00655F1C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985"/>
        <w:gridCol w:w="1916"/>
        <w:gridCol w:w="2331"/>
      </w:tblGrid>
      <w:tr w:rsidR="005131CD" w:rsidRPr="00167DF1" w:rsidTr="00655F1C">
        <w:tc>
          <w:tcPr>
            <w:tcW w:w="2409" w:type="dxa"/>
          </w:tcPr>
          <w:p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Zielstellung laut Antrag</w:t>
            </w:r>
          </w:p>
        </w:tc>
        <w:tc>
          <w:tcPr>
            <w:tcW w:w="1985" w:type="dxa"/>
          </w:tcPr>
          <w:p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Ergebnis</w:t>
            </w:r>
          </w:p>
        </w:tc>
        <w:tc>
          <w:tcPr>
            <w:tcW w:w="1916" w:type="dxa"/>
          </w:tcPr>
          <w:p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Bewertung</w:t>
            </w:r>
          </w:p>
        </w:tc>
        <w:tc>
          <w:tcPr>
            <w:tcW w:w="2331" w:type="dxa"/>
          </w:tcPr>
          <w:p w:rsidR="005131CD" w:rsidRPr="00167DF1" w:rsidRDefault="005131CD" w:rsidP="00655F1C">
            <w:pPr>
              <w:jc w:val="center"/>
              <w:rPr>
                <w:rFonts w:asciiTheme="majorHAnsi" w:hAnsiTheme="majorHAnsi"/>
                <w:b/>
              </w:rPr>
            </w:pPr>
            <w:r w:rsidRPr="00167DF1">
              <w:rPr>
                <w:rFonts w:asciiTheme="majorHAnsi" w:hAnsiTheme="majorHAnsi"/>
                <w:b/>
              </w:rPr>
              <w:t>Stand/ Ursachen für Abweichungen</w:t>
            </w:r>
          </w:p>
        </w:tc>
      </w:tr>
      <w:tr w:rsidR="005131CD" w:rsidRPr="00167DF1" w:rsidTr="00655F1C">
        <w:tc>
          <w:tcPr>
            <w:tcW w:w="2409" w:type="dxa"/>
          </w:tcPr>
          <w:p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:rsidTr="00655F1C">
        <w:tc>
          <w:tcPr>
            <w:tcW w:w="2409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:rsidTr="00655F1C">
        <w:tc>
          <w:tcPr>
            <w:tcW w:w="2409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:rsidTr="00655F1C">
        <w:tc>
          <w:tcPr>
            <w:tcW w:w="2409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:rsidTr="00655F1C">
        <w:tc>
          <w:tcPr>
            <w:tcW w:w="2409" w:type="dxa"/>
          </w:tcPr>
          <w:p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:rsidTr="00655F1C">
        <w:tc>
          <w:tcPr>
            <w:tcW w:w="2409" w:type="dxa"/>
          </w:tcPr>
          <w:p w:rsidR="005131CD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5F1C" w:rsidRPr="00577A66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31CD" w:rsidRPr="00167DF1" w:rsidTr="00655F1C">
        <w:tc>
          <w:tcPr>
            <w:tcW w:w="2409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5F1C" w:rsidRDefault="00655F1C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7A66" w:rsidRPr="00577A66" w:rsidRDefault="00577A66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16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:rsidR="005131CD" w:rsidRPr="00577A66" w:rsidRDefault="005131CD" w:rsidP="00C35C4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55F1C" w:rsidRPr="00167DF1" w:rsidRDefault="005131CD" w:rsidP="00577A66">
      <w:pPr>
        <w:ind w:left="72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 </w:t>
      </w:r>
    </w:p>
    <w:p w:rsidR="00167DF1" w:rsidRPr="00167DF1" w:rsidRDefault="00655F1C" w:rsidP="00167DF1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4395F2" wp14:editId="79DC43B2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486400" cy="3638550"/>
                <wp:effectExtent l="0" t="0" r="1905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F1C" w:rsidRDefault="00655F1C" w:rsidP="00655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95F2" id="_x0000_s1029" type="#_x0000_t202" style="position:absolute;left:0;text-align:left;margin-left:380.8pt;margin-top:39.35pt;width:6in;height:28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">
                <v:textbox>
                  <w:txbxContent>
                    <w:p w:rsidR="00655F1C" w:rsidRDefault="00655F1C" w:rsidP="00655F1C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Gibt es bisher Ergebnisse, die Sie für besonders bemerkenswert halten bzw. die einen besonderen Grad der Übertragbarkeit aufweisen? </w:t>
      </w: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Soll-Ist-Vergleich zum Arbeitsplan sowie zum Ausgaben- und Finanzierungsplan </w:t>
      </w:r>
    </w:p>
    <w:p w:rsidR="00AA7096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Welche inhaltlichen/organisatorischen Veränderungen gegenüber dem </w:t>
      </w:r>
    </w:p>
    <w:p w:rsidR="00AA7096" w:rsidRDefault="005131CD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  <w:u w:val="single"/>
        </w:rPr>
        <w:t>ursprünglichen Arbeits- und Zeitplan</w:t>
      </w:r>
      <w:r w:rsidRPr="00167DF1">
        <w:rPr>
          <w:rFonts w:asciiTheme="majorHAnsi" w:hAnsiTheme="majorHAnsi"/>
          <w:sz w:val="21"/>
          <w:szCs w:val="21"/>
        </w:rPr>
        <w:t xml:space="preserve"> wurden für das Projekt erforderlich </w:t>
      </w:r>
    </w:p>
    <w:p w:rsidR="00167DF1" w:rsidRPr="00167DF1" w:rsidRDefault="00AA7096" w:rsidP="00AA7096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D5F26" wp14:editId="1F18014F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5486400" cy="310515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F1" w:rsidRDefault="00167DF1" w:rsidP="0016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5F26" id="_x0000_s1030" type="#_x0000_t202" style="position:absolute;left:0;text-align:left;margin-left:380.8pt;margin-top:28.95pt;width:6in;height:24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">
                <v:textbox>
                  <w:txbxContent>
                    <w:p w:rsidR="00167DF1" w:rsidRDefault="00167DF1" w:rsidP="00167DF1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>(u.a. Zeitplan, Methoden, Aktivitäten etc.)?</w:t>
      </w:r>
    </w:p>
    <w:p w:rsidR="00167DF1" w:rsidRPr="00167DF1" w:rsidRDefault="00167DF1" w:rsidP="005131CD">
      <w:pPr>
        <w:rPr>
          <w:rFonts w:asciiTheme="majorHAnsi" w:hAnsiTheme="majorHAnsi"/>
          <w:sz w:val="21"/>
          <w:szCs w:val="21"/>
        </w:rPr>
      </w:pPr>
    </w:p>
    <w:p w:rsidR="005131CD" w:rsidRPr="00646F7B" w:rsidRDefault="00167DF1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BC6209" wp14:editId="6A09B820">
                <wp:simplePos x="0" y="0"/>
                <wp:positionH relativeFrom="margin">
                  <wp:posOffset>243205</wp:posOffset>
                </wp:positionH>
                <wp:positionV relativeFrom="paragraph">
                  <wp:posOffset>718820</wp:posOffset>
                </wp:positionV>
                <wp:extent cx="5486400" cy="338137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F1" w:rsidRDefault="00167DF1" w:rsidP="00167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209" id="_x0000_s1031" type="#_x0000_t202" style="position:absolute;left:0;text-align:left;margin-left:19.15pt;margin-top:56.6pt;width:6in;height:26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">
                <v:textbox>
                  <w:txbxContent>
                    <w:p w:rsidR="00167DF1" w:rsidRDefault="00167DF1" w:rsidP="00167DF1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Zu welchen finanziellen Abweichungen vom bewilligten Ausgaben- und Finanzierungsplan haben diese Änderungen geführt? Erläutern Sie an dieser Stelle die im zahlenmäßigen Teil des Zwischennachweises dargestellten wesentlichen Abweichungen der Ist von den Soll-Zahlen. </w:t>
      </w: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Zielgruppen </w:t>
      </w:r>
    </w:p>
    <w:p w:rsidR="00646F7B" w:rsidRDefault="005131CD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Hat das Projekt die im Antrag genannten Zielgruppen erreicht? </w:t>
      </w:r>
    </w:p>
    <w:p w:rsidR="005131CD" w:rsidRPr="00167DF1" w:rsidRDefault="00646F7B" w:rsidP="00646F7B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5BCF46" wp14:editId="742B575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486400" cy="322897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CF46" id="_x0000_s1032" type="#_x0000_t202" style="position:absolute;left:0;text-align:left;margin-left:380.8pt;margin-top:28.05pt;width:6in;height:25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">
                <v:textbox>
                  <w:txbxContent>
                    <w:p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Hat es hier Änderungen zur bisherigen Planung gegeben? </w:t>
      </w:r>
    </w:p>
    <w:p w:rsidR="00646F7B" w:rsidRPr="00167DF1" w:rsidRDefault="00646F7B" w:rsidP="005131CD">
      <w:pPr>
        <w:rPr>
          <w:rFonts w:asciiTheme="majorHAnsi" w:hAnsiTheme="majorHAnsi"/>
          <w:sz w:val="21"/>
          <w:szCs w:val="21"/>
        </w:rPr>
      </w:pPr>
    </w:p>
    <w:p w:rsidR="005131CD" w:rsidRPr="00167DF1" w:rsidRDefault="00646F7B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CF3F01" wp14:editId="48B0D80A">
                <wp:simplePos x="0" y="0"/>
                <wp:positionH relativeFrom="margin">
                  <wp:align>right</wp:align>
                </wp:positionH>
                <wp:positionV relativeFrom="paragraph">
                  <wp:posOffset>584200</wp:posOffset>
                </wp:positionV>
                <wp:extent cx="5486400" cy="3438525"/>
                <wp:effectExtent l="0" t="0" r="19050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3F01" id="_x0000_s1033" type="#_x0000_t202" style="position:absolute;left:0;text-align:left;margin-left:380.8pt;margin-top:46pt;width:6in;height:270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">
                <v:textbox>
                  <w:txbxContent>
                    <w:p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Wie schätzen Sie die derzeitige Akzeptanz des Projektes durch die Zielgruppe ein? Wie werden Inhalte und Nutzen des Projektes durch die Zielgruppe selbst bewertet? </w:t>
      </w:r>
    </w:p>
    <w:p w:rsidR="00646F7B" w:rsidRDefault="00646F7B" w:rsidP="005131CD">
      <w:pPr>
        <w:rPr>
          <w:rFonts w:asciiTheme="majorHAnsi" w:hAnsiTheme="majorHAnsi"/>
          <w:sz w:val="21"/>
          <w:szCs w:val="21"/>
        </w:rPr>
      </w:pPr>
    </w:p>
    <w:p w:rsidR="00517072" w:rsidRDefault="00517072" w:rsidP="005131CD">
      <w:pPr>
        <w:rPr>
          <w:rFonts w:asciiTheme="majorHAnsi" w:hAnsiTheme="majorHAnsi"/>
          <w:sz w:val="21"/>
          <w:szCs w:val="21"/>
        </w:rPr>
      </w:pPr>
    </w:p>
    <w:p w:rsidR="00AA7096" w:rsidRPr="00167DF1" w:rsidRDefault="00AA7096" w:rsidP="005131CD">
      <w:pPr>
        <w:rPr>
          <w:rFonts w:asciiTheme="majorHAnsi" w:hAnsiTheme="majorHAnsi"/>
          <w:sz w:val="21"/>
          <w:szCs w:val="21"/>
        </w:rPr>
      </w:pPr>
    </w:p>
    <w:p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Öffentlichkeitsarbeit</w:t>
      </w:r>
    </w:p>
    <w:p w:rsidR="005131CD" w:rsidRPr="00167DF1" w:rsidRDefault="00646F7B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D20CA8" wp14:editId="273C650C">
                <wp:simplePos x="0" y="0"/>
                <wp:positionH relativeFrom="margin">
                  <wp:align>right</wp:align>
                </wp:positionH>
                <wp:positionV relativeFrom="paragraph">
                  <wp:posOffset>724535</wp:posOffset>
                </wp:positionV>
                <wp:extent cx="5486400" cy="3228975"/>
                <wp:effectExtent l="0" t="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0CA8" id="_x0000_s1034" type="#_x0000_t202" style="position:absolute;left:0;text-align:left;margin-left:380.8pt;margin-top:57.05pt;width:6in;height:254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">
                <v:textbox>
                  <w:txbxContent>
                    <w:p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Welche konkreten Maßnahmen der Öffentlichkeitsarbeit wurden durchgeführt? </w:t>
      </w:r>
      <w:r>
        <w:rPr>
          <w:rFonts w:asciiTheme="majorHAnsi" w:hAnsiTheme="majorHAnsi"/>
          <w:sz w:val="21"/>
          <w:szCs w:val="21"/>
        </w:rPr>
        <w:br/>
      </w:r>
      <w:r w:rsidR="005131CD" w:rsidRPr="00167DF1">
        <w:rPr>
          <w:rFonts w:asciiTheme="majorHAnsi" w:hAnsiTheme="majorHAnsi"/>
          <w:sz w:val="21"/>
          <w:szCs w:val="21"/>
        </w:rPr>
        <w:t xml:space="preserve">Erläutern Sie bitte, welche Reaktionen Ihre Aktivitäten bisher in der Öffentlichkeit und im politischen Raum fanden. </w:t>
      </w:r>
    </w:p>
    <w:p w:rsidR="005131CD" w:rsidRPr="00646F7B" w:rsidRDefault="00AA7096" w:rsidP="00646F7B">
      <w:pPr>
        <w:pStyle w:val="Listenabsatz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Qualitätssicherung / Selbstevaluation </w:t>
      </w:r>
    </w:p>
    <w:p w:rsidR="005131CD" w:rsidRPr="00646F7B" w:rsidRDefault="00646F7B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025496" wp14:editId="4873DFC0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5486400" cy="3105150"/>
                <wp:effectExtent l="0" t="0" r="19050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5496" id="_x0000_s1035" type="#_x0000_t202" style="position:absolute;left:0;text-align:left;margin-left:380.8pt;margin-top:40.1pt;width:6in;height:244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">
                <v:textbox>
                  <w:txbxContent>
                    <w:p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Welche Maßnahmen und Methoden zur Qualitätssicherung/Selbstevaluation wurden im Projekt angewendet? </w:t>
      </w: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5131CD" w:rsidRPr="00167DF1" w:rsidRDefault="005131CD" w:rsidP="005131CD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Nachhaltigkeit</w:t>
      </w:r>
    </w:p>
    <w:p w:rsidR="00646F7B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Sind als Ergebnis des durchgeführten Projektes Folgemaßnahmen entstanden oder </w:t>
      </w:r>
    </w:p>
    <w:p w:rsidR="00646F7B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wurden/werden geplant? Sind Produkte (Module, Publikationen etc.) entstanden, die </w:t>
      </w:r>
    </w:p>
    <w:p w:rsidR="005131CD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weiter genutzt werden?</w:t>
      </w:r>
    </w:p>
    <w:p w:rsidR="00646F7B" w:rsidRPr="00282F95" w:rsidRDefault="00646F7B" w:rsidP="00282F95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819EFD" wp14:editId="1CBD05A3">
                <wp:simplePos x="0" y="0"/>
                <wp:positionH relativeFrom="margin">
                  <wp:posOffset>214630</wp:posOffset>
                </wp:positionH>
                <wp:positionV relativeFrom="paragraph">
                  <wp:posOffset>217805</wp:posOffset>
                </wp:positionV>
                <wp:extent cx="5486400" cy="3228975"/>
                <wp:effectExtent l="0" t="0" r="19050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7B" w:rsidRDefault="00646F7B" w:rsidP="0064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9EFD" id="_x0000_s1036" type="#_x0000_t202" style="position:absolute;left:0;text-align:left;margin-left:16.9pt;margin-top:17.15pt;width:6in;height:25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">
                <v:textbox>
                  <w:txbxContent>
                    <w:p w:rsidR="00646F7B" w:rsidRDefault="00646F7B" w:rsidP="00646F7B"/>
                  </w:txbxContent>
                </v:textbox>
                <w10:wrap type="square" anchorx="margin"/>
              </v:shape>
            </w:pict>
          </mc:Fallback>
        </mc:AlternateContent>
      </w:r>
    </w:p>
    <w:p w:rsidR="005131CD" w:rsidRPr="00167DF1" w:rsidRDefault="00517072" w:rsidP="005131CD">
      <w:pPr>
        <w:pStyle w:val="Listenabsatz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/>
      </w:r>
    </w:p>
    <w:p w:rsidR="005131CD" w:rsidRPr="00282F95" w:rsidRDefault="00517072" w:rsidP="00282F95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679B65" wp14:editId="4BC1490F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5486400" cy="329565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9B65" id="_x0000_s1037" type="#_x0000_t202" style="position:absolute;left:0;text-align:left;margin-left:380.8pt;margin-top:52.8pt;width:6in;height:259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">
                <v:textbox>
                  <w:txbxContent>
                    <w:p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b/>
          <w:sz w:val="21"/>
          <w:szCs w:val="21"/>
        </w:rPr>
        <w:t>Fazit</w:t>
      </w:r>
      <w:r w:rsidR="00646F7B">
        <w:rPr>
          <w:rFonts w:asciiTheme="majorHAnsi" w:hAnsiTheme="majorHAnsi"/>
          <w:b/>
          <w:sz w:val="21"/>
          <w:szCs w:val="21"/>
        </w:rPr>
        <w:br/>
      </w:r>
      <w:r w:rsidR="005131CD" w:rsidRPr="00646F7B">
        <w:rPr>
          <w:rFonts w:asciiTheme="majorHAnsi" w:hAnsiTheme="majorHAnsi"/>
          <w:sz w:val="21"/>
          <w:szCs w:val="21"/>
        </w:rPr>
        <w:t>Wie beurteilen Sie den bisherigen Projektverlauf in der Gesamtschau? Welche Besonderheiten sind aufgetreten? Welche Anmerkungen oder Anregungen haben Sie?</w:t>
      </w:r>
    </w:p>
    <w:p w:rsidR="00AA7096" w:rsidRPr="00517072" w:rsidRDefault="00AA7096" w:rsidP="00517072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:rsidR="00AA7096" w:rsidRDefault="00AA7096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:rsidR="00282F95" w:rsidRDefault="005131CD" w:rsidP="00282F95">
      <w:pPr>
        <w:pStyle w:val="Listenabsatz"/>
        <w:numPr>
          <w:ilvl w:val="0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 xml:space="preserve">Verwendungsnachweis </w:t>
      </w:r>
    </w:p>
    <w:p w:rsidR="00282F95" w:rsidRDefault="00282F95" w:rsidP="00282F95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B09D03" wp14:editId="088472EE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486400" cy="3362325"/>
                <wp:effectExtent l="0" t="0" r="19050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9D03" id="_x0000_s1038" type="#_x0000_t202" style="position:absolute;left:0;text-align:left;margin-left:380.8pt;margin-top:37.4pt;width:6in;height:26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">
                <v:textbox>
                  <w:txbxContent>
                    <w:p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282F95">
        <w:rPr>
          <w:rFonts w:asciiTheme="majorHAnsi" w:hAnsiTheme="majorHAnsi"/>
          <w:sz w:val="21"/>
          <w:szCs w:val="21"/>
        </w:rPr>
        <w:t xml:space="preserve">Bitte erläutern Sie die Verwendung der Zuwendung (mit Bezug </w:t>
      </w:r>
      <w:r w:rsidR="00517072">
        <w:rPr>
          <w:rFonts w:asciiTheme="majorHAnsi" w:hAnsiTheme="majorHAnsi"/>
          <w:sz w:val="21"/>
          <w:szCs w:val="21"/>
        </w:rPr>
        <w:br/>
        <w:t xml:space="preserve">              auf die wichtigsten </w:t>
      </w:r>
      <w:r w:rsidR="00517072" w:rsidRPr="00282F95">
        <w:rPr>
          <w:rFonts w:asciiTheme="majorHAnsi" w:hAnsiTheme="majorHAnsi"/>
          <w:sz w:val="21"/>
          <w:szCs w:val="21"/>
        </w:rPr>
        <w:t>Positionen im zahlenmäßigen Nachweis).</w:t>
      </w:r>
      <w:r>
        <w:rPr>
          <w:rFonts w:asciiTheme="majorHAnsi" w:hAnsiTheme="majorHAnsi"/>
          <w:sz w:val="21"/>
          <w:szCs w:val="21"/>
        </w:rPr>
        <w:br/>
      </w:r>
    </w:p>
    <w:p w:rsidR="00517072" w:rsidRPr="00517072" w:rsidRDefault="00517072" w:rsidP="00517072">
      <w:pPr>
        <w:pStyle w:val="Listenabsatz"/>
        <w:spacing w:line="259" w:lineRule="auto"/>
        <w:ind w:left="744"/>
        <w:rPr>
          <w:rFonts w:asciiTheme="majorHAnsi" w:hAnsiTheme="majorHAnsi"/>
          <w:b/>
          <w:sz w:val="21"/>
          <w:szCs w:val="21"/>
        </w:rPr>
      </w:pPr>
    </w:p>
    <w:p w:rsidR="005131CD" w:rsidRDefault="00282F95" w:rsidP="005131CD">
      <w:pPr>
        <w:pStyle w:val="Listenabsatz"/>
        <w:numPr>
          <w:ilvl w:val="1"/>
          <w:numId w:val="5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59C93D" wp14:editId="3989E57A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486400" cy="3533775"/>
                <wp:effectExtent l="0" t="0" r="19050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95" w:rsidRDefault="00282F95" w:rsidP="00282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C93D" id="_x0000_s1039" type="#_x0000_t202" style="position:absolute;left:0;text-align:left;margin-left:380.8pt;margin-top:43pt;width:6in;height:278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">
                <v:textbox>
                  <w:txbxContent>
                    <w:p w:rsidR="00282F95" w:rsidRDefault="00282F95" w:rsidP="00282F95"/>
                  </w:txbxContent>
                </v:textbox>
                <w10:wrap type="square" anchorx="margin"/>
              </v:shape>
            </w:pict>
          </mc:Fallback>
        </mc:AlternateContent>
      </w:r>
      <w:r w:rsidR="005131CD" w:rsidRPr="00167DF1">
        <w:rPr>
          <w:rFonts w:asciiTheme="majorHAnsi" w:hAnsiTheme="majorHAnsi"/>
          <w:sz w:val="21"/>
          <w:szCs w:val="21"/>
        </w:rPr>
        <w:t xml:space="preserve">Bitte erläutern Sie die Notwendigkeit und Angemessenheit der Aufwendungen im </w:t>
      </w:r>
      <w:r>
        <w:rPr>
          <w:rFonts w:asciiTheme="majorHAnsi" w:hAnsiTheme="majorHAnsi"/>
          <w:sz w:val="21"/>
          <w:szCs w:val="21"/>
        </w:rPr>
        <w:br/>
        <w:t xml:space="preserve">              </w:t>
      </w:r>
      <w:r w:rsidR="005131CD" w:rsidRPr="00167DF1">
        <w:rPr>
          <w:rFonts w:asciiTheme="majorHAnsi" w:hAnsiTheme="majorHAnsi"/>
          <w:sz w:val="21"/>
          <w:szCs w:val="21"/>
        </w:rPr>
        <w:t xml:space="preserve">Vergleich zur geleisteten Arbeit. </w:t>
      </w:r>
    </w:p>
    <w:p w:rsidR="00282F95" w:rsidRPr="00282F95" w:rsidRDefault="00282F95" w:rsidP="00282F95">
      <w:pPr>
        <w:spacing w:line="259" w:lineRule="auto"/>
        <w:rPr>
          <w:rFonts w:asciiTheme="majorHAnsi" w:hAnsiTheme="majorHAnsi"/>
          <w:sz w:val="21"/>
          <w:szCs w:val="21"/>
        </w:rPr>
      </w:pPr>
    </w:p>
    <w:p w:rsidR="005131CD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:rsidR="00AA7096" w:rsidRDefault="00AA7096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:rsidR="00AA7096" w:rsidRPr="00AA7096" w:rsidRDefault="00AA7096" w:rsidP="00AA7096">
      <w:pPr>
        <w:rPr>
          <w:rFonts w:asciiTheme="majorHAnsi" w:hAnsiTheme="majorHAnsi"/>
          <w:sz w:val="21"/>
          <w:szCs w:val="21"/>
        </w:rPr>
      </w:pPr>
    </w:p>
    <w:p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2F95" w:rsidRPr="00167DF1" w:rsidTr="00AA7096">
        <w:tc>
          <w:tcPr>
            <w:tcW w:w="2405" w:type="dxa"/>
          </w:tcPr>
          <w:p w:rsidR="00282F95" w:rsidRPr="00167DF1" w:rsidRDefault="00AA7096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Ort / </w:t>
            </w:r>
            <w:r w:rsidR="00282F95">
              <w:rPr>
                <w:rFonts w:asciiTheme="majorHAnsi" w:hAnsiTheme="majorHAnsi"/>
                <w:b/>
                <w:sz w:val="21"/>
                <w:szCs w:val="21"/>
              </w:rPr>
              <w:t>Datum</w:t>
            </w:r>
            <w:r w:rsidR="00282F95" w:rsidRPr="00167DF1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657" w:type="dxa"/>
          </w:tcPr>
          <w:p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82F95" w:rsidRPr="00167DF1" w:rsidTr="00AA7096">
        <w:trPr>
          <w:trHeight w:val="2171"/>
        </w:trPr>
        <w:tc>
          <w:tcPr>
            <w:tcW w:w="2405" w:type="dxa"/>
          </w:tcPr>
          <w:p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57" w:type="dxa"/>
          </w:tcPr>
          <w:p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:rsidR="00282F95" w:rsidRPr="00167DF1" w:rsidRDefault="00282F95" w:rsidP="0021647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:rsidR="009C0D59" w:rsidRPr="00167DF1" w:rsidRDefault="009C0D59" w:rsidP="002F2BA0">
      <w:pPr>
        <w:rPr>
          <w:rFonts w:asciiTheme="majorHAnsi" w:hAnsiTheme="majorHAnsi"/>
        </w:rPr>
      </w:pPr>
    </w:p>
    <w:sectPr w:rsidR="009C0D59" w:rsidRPr="00167DF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9E" w:rsidRDefault="00DA639E" w:rsidP="00774500">
      <w:pPr>
        <w:spacing w:after="0" w:line="240" w:lineRule="auto"/>
      </w:pPr>
      <w:r>
        <w:separator/>
      </w:r>
    </w:p>
  </w:endnote>
  <w:endnote w:type="continuationSeparator" w:id="0">
    <w:p w:rsidR="00DA639E" w:rsidRDefault="00DA639E" w:rsidP="007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79647"/>
      <w:docPartObj>
        <w:docPartGallery w:val="Page Numbers (Bottom of Page)"/>
        <w:docPartUnique/>
      </w:docPartObj>
    </w:sdtPr>
    <w:sdtEndPr/>
    <w:sdtContent>
      <w:p w:rsidR="00AA7096" w:rsidRDefault="00AA70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12">
          <w:rPr>
            <w:noProof/>
          </w:rPr>
          <w:t>4</w:t>
        </w:r>
        <w:r>
          <w:fldChar w:fldCharType="end"/>
        </w:r>
      </w:p>
    </w:sdtContent>
  </w:sdt>
  <w:p w:rsidR="00774500" w:rsidRDefault="007745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9E" w:rsidRDefault="00DA639E" w:rsidP="00774500">
      <w:pPr>
        <w:spacing w:after="0" w:line="240" w:lineRule="auto"/>
      </w:pPr>
      <w:r>
        <w:separator/>
      </w:r>
    </w:p>
  </w:footnote>
  <w:footnote w:type="continuationSeparator" w:id="0">
    <w:p w:rsidR="00DA639E" w:rsidRDefault="00DA639E" w:rsidP="007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3A" w:rsidRDefault="002A043A">
    <w:pPr>
      <w:pStyle w:val="Kopfzeile"/>
    </w:pPr>
    <w:r>
      <w:rPr>
        <w:noProof/>
        <w:lang w:eastAsia="de-DE"/>
      </w:rPr>
      <w:drawing>
        <wp:anchor distT="0" distB="0" distL="0" distR="0" simplePos="0" relativeHeight="251662336" behindDoc="0" locked="0" layoutInCell="1" allowOverlap="1" wp14:anchorId="0E642695" wp14:editId="3328CA97">
          <wp:simplePos x="0" y="0"/>
          <wp:positionH relativeFrom="margin">
            <wp:align>right</wp:align>
          </wp:positionH>
          <wp:positionV relativeFrom="paragraph">
            <wp:posOffset>18415</wp:posOffset>
          </wp:positionV>
          <wp:extent cx="1079500" cy="697865"/>
          <wp:effectExtent l="0" t="0" r="6350" b="698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2C6"/>
    <w:multiLevelType w:val="hybridMultilevel"/>
    <w:tmpl w:val="633EBF4E"/>
    <w:lvl w:ilvl="0" w:tplc="2B280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7B"/>
    <w:multiLevelType w:val="hybridMultilevel"/>
    <w:tmpl w:val="43A69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E3C74"/>
    <w:multiLevelType w:val="hybridMultilevel"/>
    <w:tmpl w:val="E12875DA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0624"/>
    <w:multiLevelType w:val="hybridMultilevel"/>
    <w:tmpl w:val="8AE4CCB2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7004A"/>
    <w:multiLevelType w:val="multilevel"/>
    <w:tmpl w:val="AFF8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0F"/>
    <w:rsid w:val="0000017C"/>
    <w:rsid w:val="000460B8"/>
    <w:rsid w:val="000D68D1"/>
    <w:rsid w:val="00167DF1"/>
    <w:rsid w:val="001D0377"/>
    <w:rsid w:val="00282F95"/>
    <w:rsid w:val="00294961"/>
    <w:rsid w:val="002A043A"/>
    <w:rsid w:val="002F2BA0"/>
    <w:rsid w:val="002F38A6"/>
    <w:rsid w:val="004A364A"/>
    <w:rsid w:val="005131CD"/>
    <w:rsid w:val="00517072"/>
    <w:rsid w:val="00517A55"/>
    <w:rsid w:val="005276B7"/>
    <w:rsid w:val="005320B0"/>
    <w:rsid w:val="00577A66"/>
    <w:rsid w:val="005F5AE9"/>
    <w:rsid w:val="006177A8"/>
    <w:rsid w:val="00646F7B"/>
    <w:rsid w:val="00655F1C"/>
    <w:rsid w:val="00687930"/>
    <w:rsid w:val="006C5BAF"/>
    <w:rsid w:val="00726AFE"/>
    <w:rsid w:val="00735097"/>
    <w:rsid w:val="00774500"/>
    <w:rsid w:val="0079161D"/>
    <w:rsid w:val="007B6019"/>
    <w:rsid w:val="007E696E"/>
    <w:rsid w:val="007F170F"/>
    <w:rsid w:val="00883CF1"/>
    <w:rsid w:val="00892312"/>
    <w:rsid w:val="009C0D59"/>
    <w:rsid w:val="00A02C39"/>
    <w:rsid w:val="00A77583"/>
    <w:rsid w:val="00AA7096"/>
    <w:rsid w:val="00BE25D4"/>
    <w:rsid w:val="00CC2DAB"/>
    <w:rsid w:val="00D81706"/>
    <w:rsid w:val="00DA639E"/>
    <w:rsid w:val="00EA381C"/>
    <w:rsid w:val="00F1113F"/>
    <w:rsid w:val="00F85158"/>
    <w:rsid w:val="00F921AC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9CC6F-F720-4442-8339-E1733076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BA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03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03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500"/>
  </w:style>
  <w:style w:type="paragraph" w:styleId="Fuzeile">
    <w:name w:val="footer"/>
    <w:basedOn w:val="Standard"/>
    <w:link w:val="Fu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500"/>
  </w:style>
  <w:style w:type="table" w:styleId="Tabellenraster">
    <w:name w:val="Table Grid"/>
    <w:basedOn w:val="NormaleTabelle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B7B6E9EF.dotm</Template>
  <TotalTime>0</TotalTime>
  <Pages>9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Lauersdorf, Nicole</dc:creator>
  <cp:keywords/>
  <dc:description/>
  <cp:lastModifiedBy>Lauersdorf, Nicole</cp:lastModifiedBy>
  <cp:revision>2</cp:revision>
  <cp:lastPrinted>2014-10-01T07:58:00Z</cp:lastPrinted>
  <dcterms:created xsi:type="dcterms:W3CDTF">2016-02-09T13:54:00Z</dcterms:created>
  <dcterms:modified xsi:type="dcterms:W3CDTF">2016-02-09T13:54:00Z</dcterms:modified>
</cp:coreProperties>
</file>